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B" w:rsidRPr="00BB33AB" w:rsidRDefault="007174F3" w:rsidP="007174F3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sz w:val="32"/>
          <w:szCs w:val="24"/>
        </w:rPr>
      </w:pPr>
      <w:r>
        <w:rPr>
          <w:rFonts w:cs="Calibri"/>
          <w:b/>
          <w:noProof/>
          <w:sz w:val="32"/>
          <w:szCs w:val="24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-316230</wp:posOffset>
            </wp:positionV>
            <wp:extent cx="856615" cy="933450"/>
            <wp:effectExtent l="19050" t="0" r="635" b="0"/>
            <wp:wrapNone/>
            <wp:docPr id="9" name="Picture 9" descr="blue NCAS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NCAS symbo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32"/>
          <w:szCs w:val="24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-440055</wp:posOffset>
            </wp:positionV>
            <wp:extent cx="1876425" cy="781050"/>
            <wp:effectExtent l="19050" t="0" r="9525" b="0"/>
            <wp:wrapSquare wrapText="bothSides"/>
            <wp:docPr id="1" name="Picture 0" descr="PAddle Austral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le Australia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32"/>
          <w:szCs w:val="24"/>
          <w:lang w:val="en-US" w:bidi="ar-SA"/>
        </w:rPr>
        <w:t>Paddle Australia</w:t>
      </w:r>
    </w:p>
    <w:p w:rsidR="00F460CC" w:rsidRDefault="0099172B" w:rsidP="007174F3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Foundation</w:t>
      </w:r>
      <w:r w:rsidR="00BB33AB" w:rsidRPr="00BB33AB">
        <w:rPr>
          <w:rFonts w:cs="Calibri"/>
          <w:b/>
          <w:sz w:val="32"/>
          <w:szCs w:val="24"/>
        </w:rPr>
        <w:t xml:space="preserve"> </w:t>
      </w:r>
      <w:r w:rsidR="00504DC6">
        <w:rPr>
          <w:rFonts w:cs="Calibri"/>
          <w:b/>
          <w:sz w:val="32"/>
          <w:szCs w:val="24"/>
        </w:rPr>
        <w:t xml:space="preserve">Coach </w:t>
      </w:r>
      <w:r w:rsidR="00F460CC">
        <w:rPr>
          <w:rFonts w:cs="Calibri"/>
          <w:b/>
          <w:sz w:val="32"/>
          <w:szCs w:val="24"/>
        </w:rPr>
        <w:t>Accreditation</w:t>
      </w:r>
    </w:p>
    <w:p w:rsidR="00465F2A" w:rsidRDefault="007174F3" w:rsidP="007174F3">
      <w:pPr>
        <w:autoSpaceDE w:val="0"/>
        <w:autoSpaceDN w:val="0"/>
        <w:adjustRightInd w:val="0"/>
        <w:spacing w:before="0" w:after="0" w:line="240" w:lineRule="auto"/>
        <w:ind w:left="2160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 xml:space="preserve">      R</w:t>
      </w:r>
      <w:r w:rsidR="00BB33AB" w:rsidRPr="00BB33AB">
        <w:rPr>
          <w:rFonts w:cs="Calibri"/>
          <w:b/>
          <w:sz w:val="32"/>
          <w:szCs w:val="24"/>
        </w:rPr>
        <w:t>equirements</w:t>
      </w:r>
    </w:p>
    <w:p w:rsidR="00BB33AB" w:rsidRDefault="00BB33AB" w:rsidP="00201B48">
      <w:pPr>
        <w:autoSpaceDE w:val="0"/>
        <w:autoSpaceDN w:val="0"/>
        <w:adjustRightInd w:val="0"/>
        <w:spacing w:before="0" w:after="0" w:line="240" w:lineRule="auto"/>
        <w:ind w:firstLine="720"/>
        <w:jc w:val="left"/>
        <w:rPr>
          <w:rFonts w:cs="Calibri"/>
          <w:szCs w:val="24"/>
        </w:rPr>
      </w:pPr>
    </w:p>
    <w:p w:rsidR="00504DC6" w:rsidRDefault="00504DC6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BB33AB" w:rsidRDefault="00481083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This</w:t>
      </w:r>
      <w:r w:rsidR="00BB33AB">
        <w:rPr>
          <w:rFonts w:cs="Calibri"/>
          <w:szCs w:val="24"/>
        </w:rPr>
        <w:t xml:space="preserve"> list outlines requirements for accreditation as </w:t>
      </w:r>
      <w:proofErr w:type="gramStart"/>
      <w:r w:rsidR="00BB33AB">
        <w:rPr>
          <w:rFonts w:cs="Calibri"/>
          <w:szCs w:val="24"/>
        </w:rPr>
        <w:t>an</w:t>
      </w:r>
      <w:proofErr w:type="gramEnd"/>
      <w:r w:rsidR="00BB33AB">
        <w:rPr>
          <w:rFonts w:cs="Calibri"/>
          <w:szCs w:val="24"/>
        </w:rPr>
        <w:t xml:space="preserve"> </w:t>
      </w:r>
      <w:r w:rsidR="007174F3">
        <w:rPr>
          <w:rFonts w:cs="Calibri"/>
          <w:szCs w:val="24"/>
        </w:rPr>
        <w:t>Paddle Australia</w:t>
      </w:r>
      <w:r w:rsidR="00BB33AB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) </w:t>
      </w:r>
      <w:r w:rsidR="00B14D6F">
        <w:rPr>
          <w:rFonts w:cs="Calibri"/>
          <w:szCs w:val="24"/>
        </w:rPr>
        <w:t>Level 1</w:t>
      </w:r>
      <w:r w:rsidR="00BB33AB">
        <w:rPr>
          <w:rFonts w:cs="Calibri"/>
          <w:szCs w:val="24"/>
        </w:rPr>
        <w:t xml:space="preserve"> Coach:</w:t>
      </w:r>
    </w:p>
    <w:p w:rsidR="00BB33AB" w:rsidRDefault="00BB33AB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481083" w:rsidRDefault="00481083" w:rsidP="0048108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A current Level 1 First Aid Certificate (including CPR)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 Certificate of completion including expiry date</w:t>
      </w:r>
    </w:p>
    <w:p w:rsidR="00481083" w:rsidRDefault="00481083" w:rsidP="00481083">
      <w:pPr>
        <w:autoSpaceDE w:val="0"/>
        <w:autoSpaceDN w:val="0"/>
        <w:adjustRightInd w:val="0"/>
        <w:spacing w:before="0" w:after="0" w:line="240" w:lineRule="auto"/>
        <w:ind w:left="1080"/>
        <w:jc w:val="left"/>
        <w:rPr>
          <w:rFonts w:cs="Calibri"/>
          <w:szCs w:val="24"/>
        </w:rPr>
      </w:pPr>
    </w:p>
    <w:p w:rsidR="00FA3F93" w:rsidRDefault="00FA3F93" w:rsidP="00FA3F9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A current Working With Children Check (for coaches 18 years of age or older)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Obtained online from your state government department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 Working With Children Clearance Certificate</w:t>
      </w:r>
    </w:p>
    <w:p w:rsidR="00481083" w:rsidRDefault="00481083" w:rsidP="00481083">
      <w:p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cs="Calibri"/>
          <w:szCs w:val="24"/>
        </w:rPr>
      </w:pPr>
    </w:p>
    <w:p w:rsidR="00481083" w:rsidRDefault="00481083" w:rsidP="0048108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Completion of the free online Australian Sports Commission Community Coaching General Principles Course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Register at: </w:t>
      </w:r>
      <w:hyperlink r:id="rId10" w:history="1">
        <w:r w:rsidRPr="0080359A">
          <w:t>https://learning.ausport.gov.au/</w:t>
        </w:r>
      </w:hyperlink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 Certificate of completion</w:t>
      </w:r>
    </w:p>
    <w:p w:rsidR="00481083" w:rsidRDefault="00481083" w:rsidP="00481083">
      <w:pPr>
        <w:autoSpaceDE w:val="0"/>
        <w:autoSpaceDN w:val="0"/>
        <w:adjustRightInd w:val="0"/>
        <w:spacing w:before="0" w:after="0" w:line="240" w:lineRule="auto"/>
        <w:ind w:left="1080"/>
        <w:jc w:val="left"/>
        <w:rPr>
          <w:rFonts w:cs="Calibri"/>
          <w:szCs w:val="24"/>
        </w:rPr>
      </w:pPr>
    </w:p>
    <w:p w:rsidR="00481083" w:rsidRDefault="00481083" w:rsidP="0048108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Completion of the free online Play By The Rules Child Protection Course</w:t>
      </w:r>
      <w:r w:rsidR="001B1B9C">
        <w:rPr>
          <w:rFonts w:cs="Calibri"/>
          <w:szCs w:val="24"/>
        </w:rPr>
        <w:t xml:space="preserve"> as well as the Discrimination and harassment Module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Register at: </w:t>
      </w:r>
      <w:hyperlink r:id="rId11" w:history="1">
        <w:r w:rsidRPr="0080359A">
          <w:t>https://learning.ausport.gov.au/</w:t>
        </w:r>
      </w:hyperlink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 Certificate of completion</w:t>
      </w:r>
    </w:p>
    <w:p w:rsidR="00D871EA" w:rsidRDefault="00D871EA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481083" w:rsidRDefault="00481083" w:rsidP="00481083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Evidence of relevant basic canoe skills</w:t>
      </w:r>
    </w:p>
    <w:p w:rsidR="00481083" w:rsidRDefault="00481083" w:rsidP="00481083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 w:rsidRPr="00AD716C">
        <w:rPr>
          <w:rFonts w:cs="Calibri"/>
          <w:szCs w:val="24"/>
        </w:rPr>
        <w:t xml:space="preserve">Documentation required: </w:t>
      </w:r>
      <w:r w:rsidR="007174F3">
        <w:rPr>
          <w:rFonts w:cs="Calibri"/>
          <w:szCs w:val="24"/>
        </w:rPr>
        <w:t>PA</w:t>
      </w:r>
      <w:r w:rsidRPr="00AD716C">
        <w:rPr>
          <w:rFonts w:cs="Calibri"/>
          <w:szCs w:val="24"/>
        </w:rPr>
        <w:t xml:space="preserve"> Basic Skills Award, evidence of involvement in canoeing as a competitive a</w:t>
      </w:r>
      <w:r>
        <w:rPr>
          <w:rFonts w:cs="Calibri"/>
          <w:szCs w:val="24"/>
        </w:rPr>
        <w:t>thlete, a current ACAS award,</w:t>
      </w:r>
      <w:r w:rsidRPr="00AD716C">
        <w:rPr>
          <w:rFonts w:cs="Calibri"/>
          <w:szCs w:val="24"/>
        </w:rPr>
        <w:t xml:space="preserve"> a current coaching certification in another canoeing discipline</w:t>
      </w:r>
      <w:r>
        <w:rPr>
          <w:rFonts w:cs="Calibri"/>
          <w:szCs w:val="24"/>
        </w:rPr>
        <w:t xml:space="preserve"> OR completion of a basic skills assessment during completion of the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Foundation Coaching Course Practical Component</w:t>
      </w:r>
    </w:p>
    <w:p w:rsidR="00481083" w:rsidRDefault="00481083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BB33AB" w:rsidRDefault="00BB33AB" w:rsidP="00BB33AB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Completion of </w:t>
      </w:r>
      <w:r w:rsidR="00B14D6F">
        <w:rPr>
          <w:rFonts w:cs="Calibri"/>
          <w:szCs w:val="24"/>
        </w:rPr>
        <w:t>a face-to-face</w:t>
      </w:r>
      <w:r>
        <w:rPr>
          <w:rFonts w:cs="Calibri"/>
          <w:szCs w:val="24"/>
        </w:rPr>
        <w:t xml:space="preserve">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</w:t>
      </w:r>
      <w:r w:rsidR="00B14D6F">
        <w:rPr>
          <w:rFonts w:cs="Calibri"/>
          <w:szCs w:val="24"/>
        </w:rPr>
        <w:t xml:space="preserve">approved </w:t>
      </w:r>
      <w:r w:rsidR="0099172B">
        <w:rPr>
          <w:rFonts w:cs="Calibri"/>
          <w:szCs w:val="24"/>
        </w:rPr>
        <w:t>Foundation</w:t>
      </w:r>
      <w:r w:rsidR="00B14D6F">
        <w:rPr>
          <w:rFonts w:cs="Calibri"/>
          <w:szCs w:val="24"/>
        </w:rPr>
        <w:t xml:space="preserve"> Coaching</w:t>
      </w:r>
      <w:r>
        <w:rPr>
          <w:rFonts w:cs="Calibri"/>
          <w:szCs w:val="24"/>
        </w:rPr>
        <w:t xml:space="preserve"> Course</w:t>
      </w:r>
    </w:p>
    <w:p w:rsidR="0080359A" w:rsidRPr="0080359A" w:rsidRDefault="0080359A" w:rsidP="0080359A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 Certificate of completion</w:t>
      </w:r>
      <w:r w:rsidR="00350D5F">
        <w:rPr>
          <w:rFonts w:cs="Calibri"/>
          <w:szCs w:val="24"/>
        </w:rPr>
        <w:t xml:space="preserve"> / Letter from course facilitator</w:t>
      </w:r>
    </w:p>
    <w:p w:rsidR="0080359A" w:rsidRDefault="0080359A" w:rsidP="00BB33A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80359A" w:rsidRDefault="0080359A" w:rsidP="0080359A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Completion of a minimum 20 hours practical coaching experience with an approved mentor coach</w:t>
      </w:r>
    </w:p>
    <w:p w:rsidR="0080359A" w:rsidRDefault="00350D5F" w:rsidP="0080359A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Level 2 Coaches currently registered with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are</w:t>
      </w:r>
      <w:r w:rsidR="0080359A">
        <w:rPr>
          <w:rFonts w:cs="Calibri"/>
          <w:szCs w:val="24"/>
        </w:rPr>
        <w:t xml:space="preserve"> automatically eligible to act as a mentor coach for prospective </w:t>
      </w:r>
      <w:r w:rsidR="00F07983">
        <w:rPr>
          <w:rFonts w:cs="Calibri"/>
          <w:szCs w:val="24"/>
        </w:rPr>
        <w:t>Level 1</w:t>
      </w:r>
      <w:r w:rsidR="0080359A">
        <w:rPr>
          <w:rFonts w:cs="Calibri"/>
          <w:szCs w:val="24"/>
        </w:rPr>
        <w:t xml:space="preserve"> Coaches. Other current Level 1 </w:t>
      </w:r>
      <w:r w:rsidR="00F07983">
        <w:rPr>
          <w:rFonts w:cs="Calibri"/>
          <w:szCs w:val="24"/>
        </w:rPr>
        <w:t xml:space="preserve">coaches </w:t>
      </w:r>
      <w:r w:rsidR="0080359A">
        <w:rPr>
          <w:rFonts w:cs="Calibri"/>
          <w:szCs w:val="24"/>
        </w:rPr>
        <w:t xml:space="preserve">may be eligible to act as </w:t>
      </w:r>
      <w:proofErr w:type="gramStart"/>
      <w:r w:rsidR="0080359A">
        <w:rPr>
          <w:rFonts w:cs="Calibri"/>
          <w:szCs w:val="24"/>
        </w:rPr>
        <w:t>mentors,</w:t>
      </w:r>
      <w:proofErr w:type="gramEnd"/>
      <w:r w:rsidR="0080359A">
        <w:rPr>
          <w:rFonts w:cs="Calibri"/>
          <w:szCs w:val="24"/>
        </w:rPr>
        <w:t xml:space="preserve"> however, </w:t>
      </w:r>
      <w:r w:rsidR="00795C4E">
        <w:rPr>
          <w:rFonts w:cs="Calibri"/>
          <w:szCs w:val="24"/>
        </w:rPr>
        <w:t xml:space="preserve">prior </w:t>
      </w:r>
      <w:r w:rsidR="0080359A">
        <w:rPr>
          <w:rFonts w:cs="Calibri"/>
          <w:szCs w:val="24"/>
        </w:rPr>
        <w:t xml:space="preserve">approval must be obtained from </w:t>
      </w:r>
      <w:r w:rsidR="007174F3">
        <w:rPr>
          <w:rFonts w:cs="Calibri"/>
          <w:szCs w:val="24"/>
        </w:rPr>
        <w:t>PA</w:t>
      </w:r>
      <w:r w:rsidR="00795C4E">
        <w:rPr>
          <w:rFonts w:cs="Calibri"/>
          <w:szCs w:val="24"/>
        </w:rPr>
        <w:t xml:space="preserve"> or Canoeing Victoria.  Contact Canoeing Victoria if you would like assistance finding a mentor coach.</w:t>
      </w:r>
    </w:p>
    <w:p w:rsidR="00160DAA" w:rsidRDefault="00160DAA" w:rsidP="0080359A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Documentation required:</w:t>
      </w:r>
    </w:p>
    <w:p w:rsidR="006B3BBB" w:rsidRDefault="006B3BBB" w:rsidP="00160DAA">
      <w:pPr>
        <w:numPr>
          <w:ilvl w:val="2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Coaching plan for a minimum of 8 sessions (template included with this information package)</w:t>
      </w:r>
    </w:p>
    <w:p w:rsidR="0080359A" w:rsidRDefault="0080359A" w:rsidP="0080359A">
      <w:pPr>
        <w:autoSpaceDE w:val="0"/>
        <w:autoSpaceDN w:val="0"/>
        <w:adjustRightInd w:val="0"/>
        <w:spacing w:before="0" w:after="0" w:line="240" w:lineRule="auto"/>
        <w:ind w:left="1080"/>
        <w:jc w:val="left"/>
        <w:rPr>
          <w:rFonts w:cs="Calibri"/>
          <w:szCs w:val="24"/>
        </w:rPr>
      </w:pPr>
    </w:p>
    <w:p w:rsidR="00107795" w:rsidRDefault="00107795" w:rsidP="00107795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Agreement to abide by the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Coach Code of Behaviour</w:t>
      </w:r>
    </w:p>
    <w:p w:rsidR="00107795" w:rsidRDefault="00107795" w:rsidP="00107795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Documentation required: Signed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Coach Code of Behaviour (</w:t>
      </w:r>
      <w:r w:rsidR="004E5455">
        <w:rPr>
          <w:rFonts w:cs="Calibri"/>
          <w:szCs w:val="24"/>
        </w:rPr>
        <w:t xml:space="preserve">incorporated within the Coach Accreditation Application Form </w:t>
      </w:r>
      <w:r>
        <w:rPr>
          <w:rFonts w:cs="Calibri"/>
          <w:szCs w:val="24"/>
        </w:rPr>
        <w:t>included with this information package)</w:t>
      </w:r>
    </w:p>
    <w:p w:rsidR="0099172B" w:rsidRDefault="0099172B" w:rsidP="0099172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99172B" w:rsidRDefault="0099172B" w:rsidP="0099172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99172B" w:rsidRDefault="0099172B" w:rsidP="0099172B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107795" w:rsidRDefault="00107795" w:rsidP="00107795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Completed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Coach </w:t>
      </w:r>
      <w:r w:rsidR="004E5455">
        <w:rPr>
          <w:rFonts w:cs="Calibri"/>
          <w:szCs w:val="24"/>
        </w:rPr>
        <w:t>Accreditation Application Form</w:t>
      </w:r>
    </w:p>
    <w:p w:rsidR="00107795" w:rsidRDefault="00107795" w:rsidP="00107795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Documentation required: Signed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Coach </w:t>
      </w:r>
      <w:r w:rsidR="004E5455">
        <w:rPr>
          <w:rFonts w:cs="Calibri"/>
          <w:szCs w:val="24"/>
        </w:rPr>
        <w:t>Accreditation Application Form</w:t>
      </w:r>
      <w:r>
        <w:rPr>
          <w:rFonts w:cs="Calibri"/>
          <w:szCs w:val="24"/>
        </w:rPr>
        <w:t xml:space="preserve"> (included with this information package)</w:t>
      </w:r>
    </w:p>
    <w:p w:rsidR="004E5455" w:rsidRDefault="004E5455" w:rsidP="004E5455">
      <w:pPr>
        <w:autoSpaceDE w:val="0"/>
        <w:autoSpaceDN w:val="0"/>
        <w:adjustRightInd w:val="0"/>
        <w:spacing w:before="0" w:after="0" w:line="240" w:lineRule="auto"/>
        <w:ind w:left="1080"/>
        <w:jc w:val="left"/>
        <w:rPr>
          <w:rFonts w:cs="Calibri"/>
          <w:szCs w:val="24"/>
        </w:rPr>
      </w:pPr>
    </w:p>
    <w:p w:rsidR="004E5455" w:rsidRDefault="005F1956" w:rsidP="004E5455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>Payment of $4</w:t>
      </w:r>
      <w:r w:rsidR="00470108">
        <w:rPr>
          <w:rFonts w:cs="Calibri"/>
          <w:szCs w:val="24"/>
        </w:rPr>
        <w:t>4</w:t>
      </w:r>
      <w:r>
        <w:rPr>
          <w:rFonts w:cs="Calibri"/>
          <w:szCs w:val="24"/>
        </w:rPr>
        <w:t>.</w:t>
      </w:r>
      <w:r w:rsidR="00470108">
        <w:rPr>
          <w:rFonts w:cs="Calibri"/>
          <w:szCs w:val="24"/>
        </w:rPr>
        <w:t>0</w:t>
      </w:r>
      <w:r w:rsidR="004E5455">
        <w:rPr>
          <w:rFonts w:cs="Calibri"/>
          <w:szCs w:val="24"/>
        </w:rPr>
        <w:t>0 4-year coach accreditation fee</w:t>
      </w:r>
    </w:p>
    <w:p w:rsidR="004E5455" w:rsidRDefault="004E5455" w:rsidP="004E5455">
      <w:pPr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Documentation required: Completed </w:t>
      </w:r>
      <w:r w:rsidR="007174F3">
        <w:rPr>
          <w:rFonts w:cs="Calibri"/>
          <w:szCs w:val="24"/>
        </w:rPr>
        <w:t>PA</w:t>
      </w:r>
      <w:r>
        <w:rPr>
          <w:rFonts w:cs="Calibri"/>
          <w:szCs w:val="24"/>
        </w:rPr>
        <w:t xml:space="preserve"> Coach Accreditation Application Payment Form (incorporated within the Coach Accreditation Application Form included with this information package)</w:t>
      </w: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547DFD" w:rsidRPr="00547DFD" w:rsidRDefault="00547DFD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b/>
          <w:i/>
          <w:szCs w:val="24"/>
        </w:rPr>
      </w:pPr>
      <w:r w:rsidRPr="00547DFD">
        <w:rPr>
          <w:rFonts w:cs="Calibri"/>
          <w:b/>
          <w:i/>
          <w:szCs w:val="24"/>
        </w:rPr>
        <w:t xml:space="preserve">Please note that </w:t>
      </w:r>
      <w:r>
        <w:rPr>
          <w:rFonts w:cs="Calibri"/>
          <w:b/>
          <w:i/>
          <w:szCs w:val="24"/>
        </w:rPr>
        <w:t xml:space="preserve">in order </w:t>
      </w:r>
      <w:r w:rsidRPr="00547DFD">
        <w:rPr>
          <w:rFonts w:cs="Calibri"/>
          <w:b/>
          <w:i/>
          <w:szCs w:val="24"/>
        </w:rPr>
        <w:t>for yo</w:t>
      </w:r>
      <w:r>
        <w:rPr>
          <w:rFonts w:cs="Calibri"/>
          <w:b/>
          <w:i/>
          <w:szCs w:val="24"/>
        </w:rPr>
        <w:t xml:space="preserve">ur accreditation to be approved, </w:t>
      </w:r>
      <w:r w:rsidRPr="00547DFD">
        <w:rPr>
          <w:rFonts w:cs="Calibri"/>
          <w:b/>
          <w:i/>
          <w:szCs w:val="24"/>
        </w:rPr>
        <w:t xml:space="preserve">all requirements must be completed and documentation </w:t>
      </w:r>
      <w:r w:rsidRPr="0099172B">
        <w:rPr>
          <w:rFonts w:cs="Calibri"/>
          <w:b/>
          <w:i/>
          <w:szCs w:val="24"/>
          <w:u w:val="single"/>
        </w:rPr>
        <w:t xml:space="preserve">submitted within 12 months of attending the face-to-face </w:t>
      </w:r>
      <w:r w:rsidR="007174F3">
        <w:rPr>
          <w:rFonts w:cs="Calibri"/>
          <w:b/>
          <w:i/>
          <w:szCs w:val="24"/>
          <w:u w:val="single"/>
        </w:rPr>
        <w:t>PA</w:t>
      </w:r>
      <w:r w:rsidRPr="00547DFD">
        <w:rPr>
          <w:rFonts w:cs="Calibri"/>
          <w:b/>
          <w:i/>
          <w:szCs w:val="24"/>
        </w:rPr>
        <w:t xml:space="preserve"> approved Level One Coaching Course</w:t>
      </w:r>
      <w:r>
        <w:rPr>
          <w:rFonts w:cs="Calibri"/>
          <w:b/>
          <w:i/>
          <w:szCs w:val="24"/>
        </w:rPr>
        <w:t>.</w:t>
      </w:r>
    </w:p>
    <w:p w:rsidR="00547DFD" w:rsidRDefault="00547DFD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t xml:space="preserve">When all requirements are complete, please compile your registration package including all of the above outlined documentation, and send to </w:t>
      </w:r>
      <w:r w:rsidR="005F1956">
        <w:rPr>
          <w:rFonts w:cs="Calibri"/>
          <w:szCs w:val="24"/>
        </w:rPr>
        <w:t>Canoeing Victoria</w:t>
      </w:r>
      <w:r w:rsidR="00795C4E">
        <w:rPr>
          <w:rFonts w:cs="Calibri"/>
          <w:szCs w:val="24"/>
        </w:rPr>
        <w:t xml:space="preserve"> </w:t>
      </w:r>
      <w:r w:rsidR="005F1956">
        <w:rPr>
          <w:rFonts w:cs="Calibri"/>
          <w:szCs w:val="24"/>
        </w:rPr>
        <w:t>(</w:t>
      </w:r>
      <w:r w:rsidR="00795C4E">
        <w:rPr>
          <w:rFonts w:cs="Calibri"/>
          <w:szCs w:val="24"/>
        </w:rPr>
        <w:t>Canoeing Victoria</w:t>
      </w:r>
      <w:r w:rsidR="005F1956">
        <w:rPr>
          <w:rFonts w:cs="Calibri"/>
          <w:szCs w:val="24"/>
        </w:rPr>
        <w:t xml:space="preserve"> will keep a record of your documents and forward completed applications to </w:t>
      </w:r>
      <w:r w:rsidR="007174F3">
        <w:rPr>
          <w:rFonts w:cs="Calibri"/>
          <w:szCs w:val="24"/>
        </w:rPr>
        <w:t>Paddle Australia</w:t>
      </w:r>
      <w:r w:rsidR="005F1956">
        <w:rPr>
          <w:rFonts w:cs="Calibri"/>
          <w:szCs w:val="24"/>
        </w:rPr>
        <w:t>)</w:t>
      </w:r>
      <w:r>
        <w:rPr>
          <w:rFonts w:cs="Calibri"/>
          <w:szCs w:val="24"/>
        </w:rPr>
        <w:t>:</w:t>
      </w: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  <w:sectPr w:rsidR="00107795" w:rsidSect="00F07983">
          <w:type w:val="continuous"/>
          <w:pgSz w:w="11900" w:h="16840"/>
          <w:pgMar w:top="993" w:right="1134" w:bottom="1135" w:left="1134" w:header="708" w:footer="708" w:gutter="0"/>
          <w:cols w:space="708"/>
          <w:docGrid w:linePitch="360"/>
        </w:sectPr>
      </w:pPr>
    </w:p>
    <w:p w:rsidR="00107795" w:rsidRPr="00107795" w:rsidRDefault="00795C4E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i/>
          <w:szCs w:val="24"/>
        </w:rPr>
      </w:pPr>
      <w:r>
        <w:rPr>
          <w:rFonts w:cs="Calibri"/>
          <w:i/>
          <w:szCs w:val="24"/>
        </w:rPr>
        <w:lastRenderedPageBreak/>
        <w:t>Electronic s</w:t>
      </w:r>
      <w:r w:rsidR="00107795" w:rsidRPr="00107795">
        <w:rPr>
          <w:rFonts w:cs="Calibri"/>
          <w:i/>
          <w:szCs w:val="24"/>
        </w:rPr>
        <w:t>ubmission</w:t>
      </w:r>
    </w:p>
    <w:p w:rsidR="00107795" w:rsidRDefault="00AD4EA6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hyperlink r:id="rId12" w:history="1">
        <w:r w:rsidR="007174F3">
          <w:rPr>
            <w:rStyle w:val="Hyperlink"/>
            <w:rFonts w:cs="Calibri"/>
            <w:szCs w:val="24"/>
          </w:rPr>
          <w:t>education@paddlevic.org.au</w:t>
        </w:r>
      </w:hyperlink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</w:p>
    <w:p w:rsidR="00107795" w:rsidRP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i/>
          <w:szCs w:val="24"/>
        </w:rPr>
      </w:pPr>
      <w:r w:rsidRPr="00107795">
        <w:rPr>
          <w:rFonts w:cs="Calibri"/>
          <w:i/>
          <w:szCs w:val="24"/>
        </w:rPr>
        <w:lastRenderedPageBreak/>
        <w:t>Postal submission</w:t>
      </w:r>
    </w:p>
    <w:p w:rsidR="00107795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  <w:sectPr w:rsidR="00107795" w:rsidSect="00107795">
          <w:type w:val="continuous"/>
          <w:pgSz w:w="11900" w:h="16840"/>
          <w:pgMar w:top="1843" w:right="1134" w:bottom="709" w:left="1134" w:header="708" w:footer="708" w:gutter="0"/>
          <w:cols w:num="2" w:space="708"/>
          <w:docGrid w:linePitch="360"/>
        </w:sectPr>
      </w:pPr>
      <w:r>
        <w:rPr>
          <w:rFonts w:cs="Calibri"/>
          <w:szCs w:val="24"/>
        </w:rPr>
        <w:t>P</w:t>
      </w:r>
      <w:r w:rsidR="005F1956">
        <w:rPr>
          <w:rFonts w:cs="Calibri"/>
          <w:szCs w:val="24"/>
        </w:rPr>
        <w:t>O Box 1010 Templestowe, VIC 3106</w:t>
      </w:r>
    </w:p>
    <w:p w:rsidR="00750680" w:rsidRDefault="00107795" w:rsidP="00107795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For further enquiries and assistance, please contact </w:t>
      </w:r>
      <w:r w:rsidR="005F1956">
        <w:rPr>
          <w:rFonts w:cs="Calibri"/>
          <w:szCs w:val="24"/>
        </w:rPr>
        <w:t xml:space="preserve">the </w:t>
      </w:r>
      <w:r w:rsidR="007174F3">
        <w:rPr>
          <w:rFonts w:cs="Calibri"/>
          <w:szCs w:val="24"/>
        </w:rPr>
        <w:t>Paddle</w:t>
      </w:r>
      <w:r w:rsidR="005F1956">
        <w:rPr>
          <w:rFonts w:cs="Calibri"/>
          <w:szCs w:val="24"/>
        </w:rPr>
        <w:t xml:space="preserve"> Vi</w:t>
      </w:r>
      <w:r w:rsidR="00795C4E">
        <w:rPr>
          <w:rFonts w:cs="Calibri"/>
          <w:szCs w:val="24"/>
        </w:rPr>
        <w:t xml:space="preserve">ctoria Office </w:t>
      </w:r>
      <w:r w:rsidR="004947D3">
        <w:rPr>
          <w:rFonts w:cs="Calibri"/>
          <w:szCs w:val="24"/>
        </w:rPr>
        <w:t>9020 2750</w:t>
      </w:r>
    </w:p>
    <w:sectPr w:rsidR="00750680" w:rsidSect="00107795">
      <w:type w:val="continuous"/>
      <w:pgSz w:w="11900" w:h="16840"/>
      <w:pgMar w:top="184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FF" w:rsidRDefault="00CB55FF" w:rsidP="002D5F28">
      <w:pPr>
        <w:spacing w:before="0" w:after="0" w:line="240" w:lineRule="auto"/>
      </w:pPr>
      <w:r>
        <w:separator/>
      </w:r>
    </w:p>
  </w:endnote>
  <w:endnote w:type="continuationSeparator" w:id="0">
    <w:p w:rsidR="00CB55FF" w:rsidRDefault="00CB55FF" w:rsidP="002D5F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FF" w:rsidRDefault="00CB55FF" w:rsidP="002D5F28">
      <w:pPr>
        <w:spacing w:before="0" w:after="0" w:line="240" w:lineRule="auto"/>
      </w:pPr>
      <w:r>
        <w:separator/>
      </w:r>
    </w:p>
  </w:footnote>
  <w:footnote w:type="continuationSeparator" w:id="0">
    <w:p w:rsidR="00CB55FF" w:rsidRDefault="00CB55FF" w:rsidP="002D5F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B1BA0"/>
    <w:multiLevelType w:val="hybridMultilevel"/>
    <w:tmpl w:val="1D98A08C"/>
    <w:lvl w:ilvl="0" w:tplc="3D36C848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9C5"/>
    <w:multiLevelType w:val="multilevel"/>
    <w:tmpl w:val="8086FF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beredList"/>
      <w:isLgl/>
      <w:lvlText w:val="%1.%2"/>
      <w:lvlJc w:val="left"/>
      <w:pPr>
        <w:tabs>
          <w:tab w:val="num" w:pos="1134"/>
        </w:tabs>
        <w:ind w:left="1134" w:hanging="6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26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9" w:hanging="357"/>
      </w:pPr>
      <w:rPr>
        <w:rFonts w:hint="default"/>
      </w:rPr>
    </w:lvl>
  </w:abstractNum>
  <w:abstractNum w:abstractNumId="3">
    <w:nsid w:val="10762A0D"/>
    <w:multiLevelType w:val="hybridMultilevel"/>
    <w:tmpl w:val="DB74AFC0"/>
    <w:lvl w:ilvl="0" w:tplc="3D36C848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E54"/>
    <w:multiLevelType w:val="multilevel"/>
    <w:tmpl w:val="6F4AF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27CC"/>
    <w:multiLevelType w:val="hybridMultilevel"/>
    <w:tmpl w:val="01E61E46"/>
    <w:lvl w:ilvl="0" w:tplc="6A30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3220"/>
    <w:multiLevelType w:val="hybridMultilevel"/>
    <w:tmpl w:val="87681AAE"/>
    <w:lvl w:ilvl="0" w:tplc="3D36C848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77675"/>
    <w:multiLevelType w:val="hybridMultilevel"/>
    <w:tmpl w:val="A61627EE"/>
    <w:lvl w:ilvl="0" w:tplc="7012CF0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60B5C"/>
    <w:multiLevelType w:val="hybridMultilevel"/>
    <w:tmpl w:val="EC30793A"/>
    <w:lvl w:ilvl="0" w:tplc="3D36C848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B0285"/>
    <w:multiLevelType w:val="singleLevel"/>
    <w:tmpl w:val="8FF66CF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</w:rPr>
    </w:lvl>
  </w:abstractNum>
  <w:abstractNum w:abstractNumId="10">
    <w:nsid w:val="234F4C6F"/>
    <w:multiLevelType w:val="hybridMultilevel"/>
    <w:tmpl w:val="15524B54"/>
    <w:lvl w:ilvl="0" w:tplc="3D36C848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0A57F9"/>
    <w:multiLevelType w:val="hybridMultilevel"/>
    <w:tmpl w:val="22EACE2C"/>
    <w:lvl w:ilvl="0" w:tplc="3D36C848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96457"/>
    <w:multiLevelType w:val="multilevel"/>
    <w:tmpl w:val="FBAA4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179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4E25CC"/>
    <w:multiLevelType w:val="hybridMultilevel"/>
    <w:tmpl w:val="5F9C3B12"/>
    <w:lvl w:ilvl="0" w:tplc="6A302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964A3"/>
    <w:multiLevelType w:val="hybridMultilevel"/>
    <w:tmpl w:val="209A311E"/>
    <w:lvl w:ilvl="0" w:tplc="F5C05688">
      <w:start w:val="29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71BA0"/>
    <w:multiLevelType w:val="hybridMultilevel"/>
    <w:tmpl w:val="037E4148"/>
    <w:lvl w:ilvl="0" w:tplc="D8C0FC6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035D"/>
    <w:multiLevelType w:val="hybridMultilevel"/>
    <w:tmpl w:val="5F9C3B12"/>
    <w:lvl w:ilvl="0" w:tplc="6A30250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EA32AFA"/>
    <w:multiLevelType w:val="multilevel"/>
    <w:tmpl w:val="C74EAAA0"/>
    <w:styleLink w:val="AC"/>
    <w:lvl w:ilvl="0">
      <w:start w:val="1"/>
      <w:numFmt w:val="decimal"/>
      <w:pStyle w:val="Lett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720" w:firstLine="41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720" w:firstLine="9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E7DD6"/>
    <w:multiLevelType w:val="hybridMultilevel"/>
    <w:tmpl w:val="7652A6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2A896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C32028"/>
    <w:multiLevelType w:val="hybridMultilevel"/>
    <w:tmpl w:val="94B68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1745E"/>
    <w:multiLevelType w:val="hybridMultilevel"/>
    <w:tmpl w:val="1AA20168"/>
    <w:lvl w:ilvl="0" w:tplc="479ECB4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87C53"/>
    <w:multiLevelType w:val="hybridMultilevel"/>
    <w:tmpl w:val="AA38972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E613DA"/>
    <w:multiLevelType w:val="hybridMultilevel"/>
    <w:tmpl w:val="66F0783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21"/>
  </w:num>
  <w:num w:numId="16">
    <w:abstractNumId w:val="19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9"/>
  </w:num>
  <w:num w:numId="21">
    <w:abstractNumId w:val="13"/>
  </w:num>
  <w:num w:numId="22">
    <w:abstractNumId w:val="5"/>
  </w:num>
  <w:num w:numId="23">
    <w:abstractNumId w:val="20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D3A63"/>
    <w:rsid w:val="00015C28"/>
    <w:rsid w:val="00022997"/>
    <w:rsid w:val="000326CC"/>
    <w:rsid w:val="000C3A6A"/>
    <w:rsid w:val="000F546E"/>
    <w:rsid w:val="00104F02"/>
    <w:rsid w:val="00107795"/>
    <w:rsid w:val="00107E50"/>
    <w:rsid w:val="00110745"/>
    <w:rsid w:val="00112D7C"/>
    <w:rsid w:val="00125176"/>
    <w:rsid w:val="00156C20"/>
    <w:rsid w:val="00160DAA"/>
    <w:rsid w:val="00180DC6"/>
    <w:rsid w:val="001B1B9C"/>
    <w:rsid w:val="001D1E49"/>
    <w:rsid w:val="001F62B0"/>
    <w:rsid w:val="001F741B"/>
    <w:rsid w:val="00201B48"/>
    <w:rsid w:val="002161AA"/>
    <w:rsid w:val="00226C0D"/>
    <w:rsid w:val="002438CE"/>
    <w:rsid w:val="00244452"/>
    <w:rsid w:val="00246E84"/>
    <w:rsid w:val="00253FA9"/>
    <w:rsid w:val="0028073D"/>
    <w:rsid w:val="00292C3C"/>
    <w:rsid w:val="002B3598"/>
    <w:rsid w:val="002B632B"/>
    <w:rsid w:val="002B7CC8"/>
    <w:rsid w:val="002C126A"/>
    <w:rsid w:val="002D2533"/>
    <w:rsid w:val="002D5F28"/>
    <w:rsid w:val="002E0B15"/>
    <w:rsid w:val="002E3121"/>
    <w:rsid w:val="0034298B"/>
    <w:rsid w:val="00346ADF"/>
    <w:rsid w:val="00350D5F"/>
    <w:rsid w:val="003561C1"/>
    <w:rsid w:val="003B0568"/>
    <w:rsid w:val="003C1FC2"/>
    <w:rsid w:val="003F6664"/>
    <w:rsid w:val="00406795"/>
    <w:rsid w:val="004223AC"/>
    <w:rsid w:val="00465F2A"/>
    <w:rsid w:val="004700DD"/>
    <w:rsid w:val="00470108"/>
    <w:rsid w:val="00481083"/>
    <w:rsid w:val="00491DCE"/>
    <w:rsid w:val="00492CB3"/>
    <w:rsid w:val="004947D3"/>
    <w:rsid w:val="004A6C23"/>
    <w:rsid w:val="004B2DC3"/>
    <w:rsid w:val="004E432C"/>
    <w:rsid w:val="004E5455"/>
    <w:rsid w:val="004E5C6C"/>
    <w:rsid w:val="004E5F7C"/>
    <w:rsid w:val="00504DC6"/>
    <w:rsid w:val="00535C51"/>
    <w:rsid w:val="00547DFD"/>
    <w:rsid w:val="00594DF9"/>
    <w:rsid w:val="005E1F57"/>
    <w:rsid w:val="005F1956"/>
    <w:rsid w:val="00623B29"/>
    <w:rsid w:val="006260F0"/>
    <w:rsid w:val="006326FD"/>
    <w:rsid w:val="00651E7C"/>
    <w:rsid w:val="00654D74"/>
    <w:rsid w:val="006679ED"/>
    <w:rsid w:val="00696815"/>
    <w:rsid w:val="006A0CF1"/>
    <w:rsid w:val="006B3BBB"/>
    <w:rsid w:val="006C7279"/>
    <w:rsid w:val="00705DE8"/>
    <w:rsid w:val="007121E8"/>
    <w:rsid w:val="007174F3"/>
    <w:rsid w:val="00750680"/>
    <w:rsid w:val="00757115"/>
    <w:rsid w:val="007616E1"/>
    <w:rsid w:val="00795C4E"/>
    <w:rsid w:val="007B1DE0"/>
    <w:rsid w:val="007E0CF0"/>
    <w:rsid w:val="007E13E1"/>
    <w:rsid w:val="007E585B"/>
    <w:rsid w:val="0080359A"/>
    <w:rsid w:val="00813937"/>
    <w:rsid w:val="008168AC"/>
    <w:rsid w:val="00861D3F"/>
    <w:rsid w:val="00884ABE"/>
    <w:rsid w:val="00892D1F"/>
    <w:rsid w:val="00896E0F"/>
    <w:rsid w:val="008F0999"/>
    <w:rsid w:val="00906A69"/>
    <w:rsid w:val="009341DD"/>
    <w:rsid w:val="0094325D"/>
    <w:rsid w:val="00965313"/>
    <w:rsid w:val="00976E62"/>
    <w:rsid w:val="00985A36"/>
    <w:rsid w:val="0099172B"/>
    <w:rsid w:val="009B3437"/>
    <w:rsid w:val="009D25D0"/>
    <w:rsid w:val="00A23E8E"/>
    <w:rsid w:val="00A71596"/>
    <w:rsid w:val="00A84A1D"/>
    <w:rsid w:val="00A90DC3"/>
    <w:rsid w:val="00AA5227"/>
    <w:rsid w:val="00AC1AC2"/>
    <w:rsid w:val="00AD2031"/>
    <w:rsid w:val="00AD4EA6"/>
    <w:rsid w:val="00AD716C"/>
    <w:rsid w:val="00B10117"/>
    <w:rsid w:val="00B14D6F"/>
    <w:rsid w:val="00B2109C"/>
    <w:rsid w:val="00B5244A"/>
    <w:rsid w:val="00BA3AEE"/>
    <w:rsid w:val="00BA4508"/>
    <w:rsid w:val="00BB33AB"/>
    <w:rsid w:val="00BE0D94"/>
    <w:rsid w:val="00C23A99"/>
    <w:rsid w:val="00C736BB"/>
    <w:rsid w:val="00C91E0C"/>
    <w:rsid w:val="00CA343A"/>
    <w:rsid w:val="00CB55FF"/>
    <w:rsid w:val="00CC0BB1"/>
    <w:rsid w:val="00CD3A63"/>
    <w:rsid w:val="00CE3A7D"/>
    <w:rsid w:val="00D015A3"/>
    <w:rsid w:val="00D02806"/>
    <w:rsid w:val="00D37DAD"/>
    <w:rsid w:val="00D40BD1"/>
    <w:rsid w:val="00D73FD7"/>
    <w:rsid w:val="00D871EA"/>
    <w:rsid w:val="00DB5365"/>
    <w:rsid w:val="00DF234B"/>
    <w:rsid w:val="00E2370E"/>
    <w:rsid w:val="00E2582E"/>
    <w:rsid w:val="00E61170"/>
    <w:rsid w:val="00EA39BF"/>
    <w:rsid w:val="00EC20A1"/>
    <w:rsid w:val="00F07983"/>
    <w:rsid w:val="00F1457B"/>
    <w:rsid w:val="00F460CC"/>
    <w:rsid w:val="00F63B1F"/>
    <w:rsid w:val="00FA3F93"/>
    <w:rsid w:val="00FA6B7D"/>
    <w:rsid w:val="00FC4931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9"/>
    <w:pPr>
      <w:spacing w:before="200" w:after="200" w:line="276" w:lineRule="auto"/>
      <w:jc w:val="both"/>
    </w:pPr>
    <w:rPr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623B29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eastAsia="MS Gothic"/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Heading2paragraph"/>
    <w:link w:val="Heading2Char"/>
    <w:qFormat/>
    <w:rsid w:val="002D5F28"/>
    <w:pPr>
      <w:keepNext/>
      <w:pBdr>
        <w:top w:val="single" w:sz="24" w:space="0" w:color="95B3D7"/>
        <w:left w:val="single" w:sz="24" w:space="0" w:color="95B3D7"/>
        <w:bottom w:val="single" w:sz="24" w:space="0" w:color="95B3D7"/>
        <w:right w:val="single" w:sz="24" w:space="0" w:color="95B3D7"/>
      </w:pBdr>
      <w:shd w:val="clear" w:color="auto" w:fill="95B3D7"/>
      <w:spacing w:after="0"/>
      <w:ind w:left="284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Heading2paragraph"/>
    <w:link w:val="Heading3Char"/>
    <w:uiPriority w:val="9"/>
    <w:qFormat/>
    <w:rsid w:val="002D5F28"/>
    <w:pPr>
      <w:keepNext/>
      <w:pBdr>
        <w:bottom w:val="single" w:sz="6" w:space="1" w:color="4F81BD"/>
      </w:pBdr>
      <w:spacing w:before="300" w:after="0"/>
      <w:ind w:left="284"/>
      <w:outlineLvl w:val="2"/>
    </w:pPr>
    <w:rPr>
      <w:rFonts w:eastAsia="MS Gothic"/>
      <w:caps/>
      <w:color w:val="243F60"/>
      <w:spacing w:val="15"/>
      <w:lang w:bidi="ar-SA"/>
    </w:rPr>
  </w:style>
  <w:style w:type="paragraph" w:styleId="Heading4">
    <w:name w:val="heading 4"/>
    <w:basedOn w:val="Normal"/>
    <w:next w:val="Heading2paragraph"/>
    <w:link w:val="Heading4Char"/>
    <w:uiPriority w:val="9"/>
    <w:qFormat/>
    <w:rsid w:val="002D5F28"/>
    <w:pPr>
      <w:keepNext/>
      <w:pBdr>
        <w:bottom w:val="dotted" w:sz="6" w:space="1" w:color="4F81BD"/>
      </w:pBdr>
      <w:spacing w:before="300" w:after="0"/>
      <w:ind w:left="284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5F2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rsid w:val="002D5F2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rsid w:val="002D5F2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rsid w:val="002D5F2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rsid w:val="002D5F2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D5F28"/>
    <w:rPr>
      <w:rFonts w:eastAsia="MS Gothic" w:cs="Times New Roman"/>
      <w:caps/>
      <w:color w:val="243F60"/>
      <w:spacing w:val="15"/>
    </w:rPr>
  </w:style>
  <w:style w:type="paragraph" w:customStyle="1" w:styleId="NumberedList">
    <w:name w:val="Numbered List"/>
    <w:basedOn w:val="Normal"/>
    <w:rsid w:val="002D5F28"/>
    <w:pPr>
      <w:numPr>
        <w:ilvl w:val="1"/>
        <w:numId w:val="5"/>
      </w:numPr>
      <w:tabs>
        <w:tab w:val="left" w:pos="851"/>
      </w:tabs>
    </w:pPr>
    <w:rPr>
      <w:lang w:val="en-US"/>
    </w:rPr>
  </w:style>
  <w:style w:type="numbering" w:customStyle="1" w:styleId="AC">
    <w:name w:val="AC"/>
    <w:uiPriority w:val="99"/>
    <w:rsid w:val="007E585B"/>
    <w:pPr>
      <w:numPr>
        <w:numId w:val="2"/>
      </w:numPr>
    </w:pPr>
  </w:style>
  <w:style w:type="paragraph" w:customStyle="1" w:styleId="NoSpacing1">
    <w:name w:val="No Spacing1"/>
    <w:basedOn w:val="Normal"/>
    <w:link w:val="NoSpacingChar"/>
    <w:uiPriority w:val="1"/>
    <w:rsid w:val="002D5F28"/>
    <w:pPr>
      <w:spacing w:before="0"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2D5F28"/>
  </w:style>
  <w:style w:type="paragraph" w:customStyle="1" w:styleId="MediumGrid1-Accent21">
    <w:name w:val="Medium Grid 1 - Accent 21"/>
    <w:basedOn w:val="Normal"/>
    <w:uiPriority w:val="34"/>
    <w:qFormat/>
    <w:rsid w:val="002D5F28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D5F28"/>
    <w:rPr>
      <w:i/>
      <w:iCs/>
      <w:lang w:bidi="ar-SA"/>
    </w:rPr>
  </w:style>
  <w:style w:type="character" w:customStyle="1" w:styleId="MediumGrid2-Accent2Char">
    <w:name w:val="Medium Grid 2 - Accent 2 Char"/>
    <w:link w:val="MediumGrid2-Accent21"/>
    <w:uiPriority w:val="29"/>
    <w:rsid w:val="002D5F28"/>
    <w:rPr>
      <w:i/>
      <w:i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2D5F28"/>
    <w:pPr>
      <w:pBdr>
        <w:top w:val="single" w:sz="4" w:space="10" w:color="4F81BD"/>
        <w:left w:val="single" w:sz="4" w:space="10" w:color="4F81BD"/>
        <w:bottom w:val="single" w:sz="4" w:space="1" w:color="4F81BD"/>
        <w:right w:val="single" w:sz="4" w:space="4" w:color="4F81BD"/>
      </w:pBdr>
      <w:shd w:val="solid" w:color="DBE5F1" w:fill="auto"/>
      <w:spacing w:after="240"/>
      <w:ind w:left="851" w:right="851"/>
    </w:pPr>
    <w:rPr>
      <w:iCs/>
      <w:color w:val="4F81BD"/>
      <w:lang w:bidi="ar-SA"/>
    </w:rPr>
  </w:style>
  <w:style w:type="character" w:customStyle="1" w:styleId="MediumGrid3-Accent2Char">
    <w:name w:val="Medium Grid 3 - Accent 2 Char"/>
    <w:link w:val="MediumGrid3-Accent21"/>
    <w:uiPriority w:val="30"/>
    <w:rsid w:val="002D5F28"/>
    <w:rPr>
      <w:iCs/>
      <w:color w:val="4F81BD"/>
      <w:shd w:val="solid" w:color="DBE5F1" w:fill="auto"/>
    </w:rPr>
  </w:style>
  <w:style w:type="character" w:customStyle="1" w:styleId="SubtleEmphasis1">
    <w:name w:val="Subtle Emphasis1"/>
    <w:uiPriority w:val="19"/>
    <w:rsid w:val="002D5F2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2D5F2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2D5F28"/>
    <w:rPr>
      <w:b/>
      <w:bCs/>
      <w:color w:val="4F81BD"/>
    </w:rPr>
  </w:style>
  <w:style w:type="character" w:customStyle="1" w:styleId="IntenseReference1">
    <w:name w:val="Intense Reference1"/>
    <w:uiPriority w:val="32"/>
    <w:rsid w:val="002D5F2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2D5F28"/>
    <w:rPr>
      <w:b/>
      <w:bCs/>
      <w:i/>
      <w:iCs/>
      <w:spacing w:val="9"/>
    </w:rPr>
  </w:style>
  <w:style w:type="paragraph" w:customStyle="1" w:styleId="TOCHeading1">
    <w:name w:val="TOC Heading1"/>
    <w:basedOn w:val="Heading1"/>
    <w:next w:val="Normal"/>
    <w:uiPriority w:val="39"/>
    <w:rsid w:val="002D5F28"/>
    <w:pPr>
      <w:outlineLvl w:val="9"/>
    </w:pPr>
    <w:rPr>
      <w:rFonts w:eastAsia="Times New Roman"/>
      <w:sz w:val="22"/>
      <w:szCs w:val="22"/>
      <w:lang w:bidi="en-US"/>
    </w:rPr>
  </w:style>
  <w:style w:type="character" w:customStyle="1" w:styleId="Heading1Char">
    <w:name w:val="Heading 1 Char"/>
    <w:link w:val="Heading1"/>
    <w:rsid w:val="00623B29"/>
    <w:rPr>
      <w:rFonts w:eastAsia="MS Gothic" w:cs="Times New Roman"/>
      <w:b/>
      <w:bCs/>
      <w:caps/>
      <w:color w:val="FFFFFF"/>
      <w:spacing w:val="15"/>
      <w:sz w:val="24"/>
      <w:shd w:val="clear" w:color="auto" w:fill="4F81BD"/>
    </w:rPr>
  </w:style>
  <w:style w:type="paragraph" w:customStyle="1" w:styleId="Heading2paragraph">
    <w:name w:val="Heading 2 paragraph"/>
    <w:basedOn w:val="Normal"/>
    <w:rsid w:val="002D5F28"/>
    <w:pPr>
      <w:ind w:left="284"/>
    </w:pPr>
    <w:rPr>
      <w:rFonts w:cs="Arial"/>
    </w:rPr>
  </w:style>
  <w:style w:type="paragraph" w:customStyle="1" w:styleId="LetteredList">
    <w:name w:val="Lettered List"/>
    <w:basedOn w:val="Normal"/>
    <w:link w:val="LetteredListChar"/>
    <w:rsid w:val="002D5F28"/>
    <w:pPr>
      <w:numPr>
        <w:numId w:val="2"/>
      </w:numPr>
      <w:tabs>
        <w:tab w:val="clear" w:pos="720"/>
      </w:tabs>
      <w:ind w:left="1440" w:hanging="360"/>
    </w:pPr>
  </w:style>
  <w:style w:type="character" w:customStyle="1" w:styleId="LetteredListChar">
    <w:name w:val="Lettered List Char"/>
    <w:link w:val="LetteredList"/>
    <w:rsid w:val="002D5F28"/>
    <w:rPr>
      <w:lang w:bidi="en-US"/>
    </w:rPr>
  </w:style>
  <w:style w:type="character" w:customStyle="1" w:styleId="Heading2Char">
    <w:name w:val="Heading 2 Char"/>
    <w:link w:val="Heading2"/>
    <w:rsid w:val="002D5F28"/>
    <w:rPr>
      <w:caps/>
      <w:spacing w:val="15"/>
      <w:shd w:val="clear" w:color="auto" w:fill="95B3D7"/>
    </w:rPr>
  </w:style>
  <w:style w:type="character" w:customStyle="1" w:styleId="Heading4Char">
    <w:name w:val="Heading 4 Char"/>
    <w:link w:val="Heading4"/>
    <w:uiPriority w:val="9"/>
    <w:rsid w:val="002D5F2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2D5F2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2D5F2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2D5F2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2D5F2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2D5F2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2D5F2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5F2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2D5F2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F28"/>
    <w:pPr>
      <w:spacing w:after="1000" w:line="240" w:lineRule="auto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2D5F2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2D5F28"/>
    <w:rPr>
      <w:b/>
      <w:bCs/>
    </w:rPr>
  </w:style>
  <w:style w:type="character" w:styleId="Emphasis">
    <w:name w:val="Emphasis"/>
    <w:uiPriority w:val="20"/>
    <w:qFormat/>
    <w:rsid w:val="002D5F28"/>
    <w:rPr>
      <w:caps/>
      <w:color w:val="243F60"/>
      <w:spacing w:val="5"/>
    </w:rPr>
  </w:style>
  <w:style w:type="paragraph" w:styleId="ListParagraph">
    <w:name w:val="List Paragraph"/>
    <w:basedOn w:val="Normal"/>
    <w:uiPriority w:val="34"/>
    <w:qFormat/>
    <w:rsid w:val="002D5F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5F2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D5F28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5F2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D5F28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2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F28"/>
    <w:rPr>
      <w:rFonts w:ascii="Lucida Grande" w:hAnsi="Lucida Grande" w:cs="Lucida Grande"/>
      <w:sz w:val="18"/>
      <w:szCs w:val="18"/>
      <w:lang w:bidi="en-US"/>
    </w:rPr>
  </w:style>
  <w:style w:type="character" w:styleId="Hyperlink">
    <w:name w:val="Hyperlink"/>
    <w:uiPriority w:val="99"/>
    <w:unhideWhenUsed/>
    <w:rsid w:val="000326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26CC"/>
    <w:pPr>
      <w:spacing w:before="15" w:after="75" w:line="240" w:lineRule="auto"/>
      <w:jc w:val="left"/>
    </w:pPr>
    <w:rPr>
      <w:rFonts w:ascii="Verdana" w:hAnsi="Verdana"/>
      <w:sz w:val="17"/>
      <w:szCs w:val="17"/>
      <w:lang w:val="en-US" w:bidi="ar-SA"/>
    </w:rPr>
  </w:style>
  <w:style w:type="character" w:customStyle="1" w:styleId="apple-converted-space">
    <w:name w:val="apple-converted-space"/>
    <w:basedOn w:val="DefaultParagraphFont"/>
    <w:rsid w:val="000326CC"/>
  </w:style>
  <w:style w:type="character" w:styleId="PageNumber">
    <w:name w:val="page number"/>
    <w:basedOn w:val="DefaultParagraphFont"/>
    <w:rsid w:val="00C23A99"/>
    <w:rPr>
      <w:rFonts w:ascii="Times New Roman" w:hAnsi="Times New Roman"/>
      <w:color w:val="FFFFFF" w:themeColor="background1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ssa.hopwood@cano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.ausport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.ausport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ownloads\2013%20letterhead%20follow%20on%20shee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CA32-C110-4AFB-8725-53ADA4D9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letterhead follow on sheet (3)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Hopwood</dc:creator>
  <cp:lastModifiedBy>Roz</cp:lastModifiedBy>
  <cp:revision>2</cp:revision>
  <cp:lastPrinted>2018-07-23T02:47:00Z</cp:lastPrinted>
  <dcterms:created xsi:type="dcterms:W3CDTF">2019-06-27T04:02:00Z</dcterms:created>
  <dcterms:modified xsi:type="dcterms:W3CDTF">2019-06-27T04:02:00Z</dcterms:modified>
</cp:coreProperties>
</file>